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8663552"/>
    <w:p w14:paraId="0FCEF33E" w14:textId="705C880C" w:rsidR="00E26D0F" w:rsidRPr="00A47FE3" w:rsidRDefault="00AB28D3">
      <w:pPr>
        <w:rPr>
          <w:rFonts w:ascii="Arial Black" w:hAnsi="Arial Black" w:cs="Arial"/>
          <w:b/>
          <w:color w:val="808080"/>
          <w:sz w:val="38"/>
          <w:szCs w:val="38"/>
        </w:rPr>
      </w:pPr>
      <w:r>
        <w:rPr>
          <w:rFonts w:ascii="Arial Black" w:hAnsi="Arial Black" w:cs="Arial"/>
          <w:b/>
          <w:noProof/>
          <w:color w:val="808080"/>
          <w:sz w:val="38"/>
          <w:szCs w:val="38"/>
        </w:rPr>
        <mc:AlternateContent>
          <mc:Choice Requires="wps">
            <w:drawing>
              <wp:anchor distT="0" distB="0" distL="114300" distR="114300" simplePos="0" relativeHeight="251657728" behindDoc="0" locked="0" layoutInCell="1" allowOverlap="1" wp14:anchorId="55AF8B2C" wp14:editId="0A0B58DB">
                <wp:simplePos x="0" y="0"/>
                <wp:positionH relativeFrom="column">
                  <wp:posOffset>5166995</wp:posOffset>
                </wp:positionH>
                <wp:positionV relativeFrom="paragraph">
                  <wp:posOffset>121285</wp:posOffset>
                </wp:positionV>
                <wp:extent cx="1668780" cy="516890"/>
                <wp:effectExtent l="6985" t="10795" r="10160" b="5715"/>
                <wp:wrapNone/>
                <wp:docPr id="3181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16890"/>
                        </a:xfrm>
                        <a:prstGeom prst="rect">
                          <a:avLst/>
                        </a:prstGeom>
                        <a:solidFill>
                          <a:srgbClr val="FFFFFF"/>
                        </a:solidFill>
                        <a:ln w="9525">
                          <a:solidFill>
                            <a:srgbClr val="000000"/>
                          </a:solidFill>
                          <a:miter lim="800000"/>
                          <a:headEnd/>
                          <a:tailEnd/>
                        </a:ln>
                      </wps:spPr>
                      <wps:txbx>
                        <w:txbxContent>
                          <w:p w14:paraId="601DD5F3" w14:textId="0156314E" w:rsidR="00B12D1A" w:rsidRPr="00AB28D3" w:rsidRDefault="00AB28D3">
                            <w:proofErr w:type="spellStart"/>
                            <w:r w:rsidRPr="00AB28D3">
                              <w:t>Smawthorne</w:t>
                            </w:r>
                            <w:proofErr w:type="spellEnd"/>
                            <w:r w:rsidRPr="00AB28D3">
                              <w:t xml:space="preserve"> Community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5AF8B2C" id="_x0000_t202" coordsize="21600,21600" o:spt="202" path="m,l,21600r21600,l21600,xe">
                <v:stroke joinstyle="miter"/>
                <v:path gradientshapeok="t" o:connecttype="rect"/>
              </v:shapetype>
              <v:shape id="Text Box 4" o:spid="_x0000_s1026" type="#_x0000_t202" style="position:absolute;margin-left:406.85pt;margin-top:9.55pt;width:131.4pt;height:4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">
                <v:textbox>
                  <w:txbxContent>
                    <w:p w14:paraId="601DD5F3" w14:textId="0156314E" w:rsidR="00B12D1A" w:rsidRPr="00AB28D3" w:rsidRDefault="00AB28D3">
                      <w:r w:rsidRPr="00AB28D3">
                        <w:t>Smawthorne Community Church</w:t>
                      </w:r>
                    </w:p>
                  </w:txbxContent>
                </v:textbox>
              </v:shape>
            </w:pict>
          </mc:Fallback>
        </mc:AlternateContent>
      </w:r>
      <w:r w:rsidR="00E26D0F" w:rsidRPr="00A47FE3">
        <w:rPr>
          <w:rFonts w:ascii="Arial Black" w:hAnsi="Arial Black" w:cs="Arial"/>
          <w:b/>
          <w:color w:val="808080"/>
          <w:sz w:val="38"/>
          <w:szCs w:val="38"/>
        </w:rPr>
        <w:t>Policy Statement on Safeguarding</w:t>
      </w:r>
      <w:r w:rsidR="005003EC">
        <w:rPr>
          <w:rFonts w:ascii="Arial Black" w:hAnsi="Arial Black" w:cs="Arial"/>
          <w:b/>
          <w:color w:val="808080"/>
          <w:sz w:val="38"/>
          <w:szCs w:val="38"/>
        </w:rPr>
        <w:t xml:space="preserve"> </w:t>
      </w:r>
      <w:r w:rsidR="005003EC" w:rsidRPr="005003EC">
        <w:rPr>
          <w:rFonts w:ascii="Arial Black" w:hAnsi="Arial Black" w:cs="Arial"/>
          <w:b/>
          <w:color w:val="808080"/>
          <w:sz w:val="14"/>
          <w:szCs w:val="14"/>
        </w:rPr>
        <w:t>(v1.0)</w:t>
      </w:r>
    </w:p>
    <w:p w14:paraId="11565D5B" w14:textId="77777777" w:rsidR="00E26D0F" w:rsidRPr="00E70B10" w:rsidRDefault="00E26D0F">
      <w:pPr>
        <w:rPr>
          <w:rFonts w:ascii="Arial" w:hAnsi="Arial" w:cs="Arial"/>
          <w:b/>
        </w:rPr>
      </w:pPr>
    </w:p>
    <w:p w14:paraId="394818A4" w14:textId="77777777" w:rsidR="00E26D0F" w:rsidRPr="00E70B10" w:rsidRDefault="00E26D0F">
      <w:pPr>
        <w:rPr>
          <w:rFonts w:ascii="Arial" w:hAnsi="Arial" w:cs="Arial"/>
          <w:b/>
          <w:sz w:val="22"/>
          <w:szCs w:val="22"/>
        </w:rPr>
      </w:pPr>
      <w:r w:rsidRPr="00E70B10">
        <w:rPr>
          <w:rFonts w:ascii="Arial" w:hAnsi="Arial" w:cs="Arial"/>
          <w:b/>
          <w:sz w:val="22"/>
          <w:szCs w:val="22"/>
        </w:rPr>
        <w:t xml:space="preserve">PROTECTION OF </w:t>
      </w:r>
      <w:r w:rsidR="00C57F60" w:rsidRPr="00E70B10">
        <w:rPr>
          <w:rFonts w:ascii="Arial" w:hAnsi="Arial" w:cs="Arial"/>
          <w:b/>
          <w:sz w:val="22"/>
          <w:szCs w:val="22"/>
        </w:rPr>
        <w:t xml:space="preserve">CHILDREN AND </w:t>
      </w:r>
      <w:r w:rsidR="0081643E">
        <w:rPr>
          <w:rFonts w:ascii="Arial" w:hAnsi="Arial" w:cs="Arial"/>
          <w:b/>
          <w:sz w:val="22"/>
          <w:szCs w:val="22"/>
        </w:rPr>
        <w:t xml:space="preserve">ADULTS </w:t>
      </w:r>
      <w:r w:rsidR="0081643E" w:rsidRPr="00E70B10">
        <w:rPr>
          <w:rFonts w:ascii="Arial" w:hAnsi="Arial" w:cs="Arial"/>
          <w:b/>
          <w:sz w:val="22"/>
          <w:szCs w:val="22"/>
        </w:rPr>
        <w:t>POLICY</w:t>
      </w:r>
      <w:r w:rsidRPr="00E70B10">
        <w:rPr>
          <w:rFonts w:ascii="Arial" w:hAnsi="Arial" w:cs="Arial"/>
          <w:b/>
          <w:sz w:val="22"/>
          <w:szCs w:val="22"/>
        </w:rPr>
        <w:t xml:space="preserve"> STATEMENT</w:t>
      </w:r>
    </w:p>
    <w:p w14:paraId="1DE62857" w14:textId="77777777" w:rsidR="00E26D0F" w:rsidRPr="00E70B10" w:rsidRDefault="00E26D0F">
      <w:pPr>
        <w:rPr>
          <w:rFonts w:ascii="Arial" w:hAnsi="Arial" w:cs="Arial"/>
          <w:sz w:val="19"/>
          <w:szCs w:val="19"/>
        </w:rPr>
      </w:pPr>
    </w:p>
    <w:p w14:paraId="21A66680" w14:textId="17E707C4" w:rsidR="00E26D0F" w:rsidRPr="00E70B10" w:rsidRDefault="00E26D0F">
      <w:pPr>
        <w:rPr>
          <w:rFonts w:ascii="Arial" w:hAnsi="Arial" w:cs="Arial"/>
          <w:sz w:val="19"/>
          <w:szCs w:val="19"/>
        </w:rPr>
      </w:pPr>
      <w:r w:rsidRPr="00E70B10">
        <w:rPr>
          <w:rFonts w:ascii="Arial" w:hAnsi="Arial" w:cs="Arial"/>
          <w:sz w:val="19"/>
          <w:szCs w:val="19"/>
        </w:rPr>
        <w:t>The following statement was agreed by the leadership</w:t>
      </w:r>
      <w:r w:rsidR="00107A59" w:rsidRPr="00E70B10">
        <w:rPr>
          <w:rFonts w:ascii="Arial" w:hAnsi="Arial" w:cs="Arial"/>
          <w:sz w:val="19"/>
          <w:szCs w:val="19"/>
        </w:rPr>
        <w:t xml:space="preserve"> </w:t>
      </w:r>
      <w:r w:rsidRPr="00E70B10">
        <w:rPr>
          <w:rFonts w:ascii="Arial" w:hAnsi="Arial" w:cs="Arial"/>
          <w:sz w:val="19"/>
          <w:szCs w:val="19"/>
        </w:rPr>
        <w:t>on</w:t>
      </w:r>
      <w:r w:rsidR="00107A59">
        <w:rPr>
          <w:rFonts w:ascii="Arial" w:hAnsi="Arial" w:cs="Arial"/>
          <w:sz w:val="19"/>
          <w:szCs w:val="19"/>
        </w:rPr>
        <w:t xml:space="preserve"> </w:t>
      </w:r>
      <w:r w:rsidR="004E119C">
        <w:rPr>
          <w:rFonts w:ascii="Calibri" w:hAnsi="Calibri" w:cs="Calibri"/>
          <w:b/>
          <w:bCs/>
          <w:color w:val="FF0000"/>
          <w:szCs w:val="20"/>
        </w:rPr>
        <w:t>4 December 2023</w:t>
      </w:r>
      <w:r w:rsidRPr="00E70B10">
        <w:rPr>
          <w:rFonts w:ascii="Arial" w:hAnsi="Arial" w:cs="Arial"/>
          <w:sz w:val="19"/>
          <w:szCs w:val="19"/>
        </w:rPr>
        <w:t xml:space="preserve">: </w:t>
      </w:r>
    </w:p>
    <w:p w14:paraId="07B70EA0" w14:textId="77777777" w:rsidR="00E26D0F" w:rsidRPr="00E70B10" w:rsidRDefault="00E26D0F" w:rsidP="009879C1">
      <w:pPr>
        <w:tabs>
          <w:tab w:val="left" w:pos="540"/>
        </w:tabs>
        <w:ind w:left="540" w:hanging="540"/>
        <w:rPr>
          <w:rFonts w:ascii="Arial" w:hAnsi="Arial" w:cs="Arial"/>
          <w:sz w:val="19"/>
          <w:szCs w:val="19"/>
        </w:rPr>
      </w:pPr>
    </w:p>
    <w:p w14:paraId="14B8C69A" w14:textId="77777777" w:rsidR="00E26D0F" w:rsidRPr="00E70B10" w:rsidRDefault="00E26D0F" w:rsidP="009879C1">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 xml:space="preserve">This place </w:t>
      </w:r>
      <w:r w:rsidR="009879C1" w:rsidRPr="00E70B10">
        <w:rPr>
          <w:rFonts w:ascii="Arial" w:hAnsi="Arial" w:cs="Arial"/>
          <w:sz w:val="19"/>
          <w:szCs w:val="19"/>
        </w:rPr>
        <w:t>of worship is committed to the safeguarding of children and adults</w:t>
      </w:r>
      <w:r w:rsidR="0081643E">
        <w:rPr>
          <w:rFonts w:ascii="Arial" w:hAnsi="Arial" w:cs="Arial"/>
          <w:sz w:val="19"/>
          <w:szCs w:val="19"/>
        </w:rPr>
        <w:t xml:space="preserve"> with care and support needs</w:t>
      </w:r>
      <w:r w:rsidR="009879C1" w:rsidRPr="00E70B10">
        <w:rPr>
          <w:rFonts w:ascii="Arial" w:hAnsi="Arial" w:cs="Arial"/>
          <w:sz w:val="19"/>
          <w:szCs w:val="19"/>
        </w:rPr>
        <w:t xml:space="preserve"> and ensuring their well-being.</w:t>
      </w:r>
    </w:p>
    <w:p w14:paraId="0FA7B773" w14:textId="77777777" w:rsidR="009879C1" w:rsidRPr="00E70B10" w:rsidRDefault="009879C1" w:rsidP="009879C1">
      <w:pPr>
        <w:tabs>
          <w:tab w:val="left" w:pos="540"/>
        </w:tabs>
        <w:ind w:left="540" w:hanging="540"/>
        <w:rPr>
          <w:rFonts w:ascii="Arial" w:hAnsi="Arial" w:cs="Arial"/>
          <w:sz w:val="19"/>
          <w:szCs w:val="19"/>
        </w:rPr>
      </w:pPr>
    </w:p>
    <w:p w14:paraId="30355E6A" w14:textId="77777777" w:rsidR="00165BA4" w:rsidRPr="00E70B10" w:rsidRDefault="009879C1"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 xml:space="preserve">We recognise that we all have a responsibility to help prevent the physical, sexual, psychological, financial and discriminatory abuse and neglect </w:t>
      </w:r>
      <w:r w:rsidR="0081643E" w:rsidRPr="00E70B10">
        <w:rPr>
          <w:rFonts w:ascii="Arial" w:hAnsi="Arial" w:cs="Arial"/>
          <w:sz w:val="19"/>
          <w:szCs w:val="19"/>
        </w:rPr>
        <w:t>of</w:t>
      </w:r>
      <w:r w:rsidR="0081643E">
        <w:rPr>
          <w:rFonts w:ascii="Arial" w:hAnsi="Arial" w:cs="Arial"/>
          <w:sz w:val="19"/>
          <w:szCs w:val="19"/>
        </w:rPr>
        <w:t xml:space="preserve"> adults at risk of harm and abuse</w:t>
      </w:r>
      <w:r w:rsidRPr="00E70B10">
        <w:rPr>
          <w:rFonts w:ascii="Arial" w:hAnsi="Arial" w:cs="Arial"/>
          <w:sz w:val="19"/>
          <w:szCs w:val="19"/>
        </w:rPr>
        <w:t xml:space="preserve"> and to report any such abuse that we discover or suspect.</w:t>
      </w:r>
    </w:p>
    <w:p w14:paraId="0A73E5B9" w14:textId="77777777" w:rsidR="00165BA4" w:rsidRPr="00E70B10" w:rsidRDefault="00165BA4" w:rsidP="00165BA4">
      <w:pPr>
        <w:tabs>
          <w:tab w:val="left" w:pos="540"/>
        </w:tabs>
        <w:rPr>
          <w:rFonts w:ascii="Arial" w:hAnsi="Arial" w:cs="Arial"/>
          <w:sz w:val="19"/>
          <w:szCs w:val="19"/>
        </w:rPr>
      </w:pPr>
    </w:p>
    <w:p w14:paraId="1B409C30"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We recognise that the personal dignity and rights of adults and will ensure all our policies and procedures will reflect this.</w:t>
      </w:r>
    </w:p>
    <w:p w14:paraId="18B496D6" w14:textId="77777777" w:rsidR="00165BA4" w:rsidRPr="00E70B10" w:rsidRDefault="00165BA4" w:rsidP="00165BA4">
      <w:pPr>
        <w:tabs>
          <w:tab w:val="left" w:pos="540"/>
        </w:tabs>
        <w:rPr>
          <w:rFonts w:ascii="Arial" w:hAnsi="Arial" w:cs="Arial"/>
          <w:sz w:val="19"/>
          <w:szCs w:val="19"/>
        </w:rPr>
      </w:pPr>
    </w:p>
    <w:p w14:paraId="630B4876"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We believe all adults should enjoy and have access to every aspect of the life of the place of worship/organisation.</w:t>
      </w:r>
    </w:p>
    <w:p w14:paraId="42E7C3F7" w14:textId="77777777" w:rsidR="00165BA4" w:rsidRPr="00E70B10" w:rsidRDefault="00165BA4" w:rsidP="00165BA4">
      <w:pPr>
        <w:tabs>
          <w:tab w:val="left" w:pos="540"/>
        </w:tabs>
        <w:rPr>
          <w:rFonts w:ascii="Arial" w:hAnsi="Arial" w:cs="Arial"/>
          <w:sz w:val="19"/>
          <w:szCs w:val="19"/>
        </w:rPr>
      </w:pPr>
    </w:p>
    <w:p w14:paraId="5055A030"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 xml:space="preserve">We undertake to exercise proper care in the appointment and selection of those who will work with </w:t>
      </w:r>
      <w:r w:rsidR="00C57F60" w:rsidRPr="00E70B10">
        <w:rPr>
          <w:rFonts w:ascii="Arial" w:hAnsi="Arial" w:cs="Arial"/>
          <w:sz w:val="19"/>
          <w:szCs w:val="19"/>
        </w:rPr>
        <w:t xml:space="preserve">children and </w:t>
      </w:r>
      <w:r w:rsidRPr="00E70B10">
        <w:rPr>
          <w:rFonts w:ascii="Arial" w:hAnsi="Arial" w:cs="Arial"/>
          <w:sz w:val="19"/>
          <w:szCs w:val="19"/>
        </w:rPr>
        <w:t>adults</w:t>
      </w:r>
      <w:r w:rsidR="0081643E">
        <w:rPr>
          <w:rFonts w:ascii="Arial" w:hAnsi="Arial" w:cs="Arial"/>
          <w:sz w:val="19"/>
          <w:szCs w:val="19"/>
        </w:rPr>
        <w:t xml:space="preserve"> with care and support needs.</w:t>
      </w:r>
    </w:p>
    <w:p w14:paraId="7FEF39E2" w14:textId="77777777" w:rsidR="00165BA4" w:rsidRPr="00E70B10" w:rsidRDefault="00165BA4" w:rsidP="00165BA4">
      <w:pPr>
        <w:tabs>
          <w:tab w:val="left" w:pos="540"/>
        </w:tabs>
        <w:rPr>
          <w:rFonts w:ascii="Arial" w:hAnsi="Arial" w:cs="Arial"/>
          <w:sz w:val="19"/>
          <w:szCs w:val="19"/>
        </w:rPr>
      </w:pPr>
    </w:p>
    <w:p w14:paraId="178C9B40"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 xml:space="preserve">We believe every child should be valued, safe and happy.  We want to make sure that children we have contact with know this and are empowered to tell us if they are </w:t>
      </w:r>
      <w:r w:rsidR="0081643E">
        <w:rPr>
          <w:rFonts w:ascii="Arial" w:hAnsi="Arial" w:cs="Arial"/>
          <w:sz w:val="19"/>
          <w:szCs w:val="19"/>
        </w:rPr>
        <w:t>experiencing significant</w:t>
      </w:r>
      <w:r w:rsidR="0081643E" w:rsidRPr="00E70B10">
        <w:rPr>
          <w:rFonts w:ascii="Arial" w:hAnsi="Arial" w:cs="Arial"/>
          <w:sz w:val="19"/>
          <w:szCs w:val="19"/>
        </w:rPr>
        <w:t xml:space="preserve"> </w:t>
      </w:r>
      <w:r w:rsidRPr="00E70B10">
        <w:rPr>
          <w:rFonts w:ascii="Arial" w:hAnsi="Arial" w:cs="Arial"/>
          <w:sz w:val="19"/>
          <w:szCs w:val="19"/>
        </w:rPr>
        <w:t>harm.</w:t>
      </w:r>
    </w:p>
    <w:p w14:paraId="082C9B61" w14:textId="77777777" w:rsidR="00165BA4" w:rsidRPr="00E70B10" w:rsidRDefault="00165BA4" w:rsidP="00165BA4">
      <w:pPr>
        <w:tabs>
          <w:tab w:val="left" w:pos="540"/>
        </w:tabs>
        <w:rPr>
          <w:rFonts w:ascii="Arial" w:hAnsi="Arial" w:cs="Arial"/>
          <w:sz w:val="19"/>
          <w:szCs w:val="19"/>
        </w:rPr>
      </w:pPr>
    </w:p>
    <w:p w14:paraId="32518366" w14:textId="77777777" w:rsidR="00165BA4" w:rsidRPr="00E70B10" w:rsidRDefault="00165BA4" w:rsidP="00165BA4">
      <w:pPr>
        <w:tabs>
          <w:tab w:val="left" w:pos="540"/>
        </w:tabs>
        <w:rPr>
          <w:rFonts w:ascii="Arial" w:hAnsi="Arial" w:cs="Arial"/>
          <w:b/>
          <w:sz w:val="19"/>
          <w:szCs w:val="19"/>
        </w:rPr>
      </w:pPr>
      <w:r w:rsidRPr="00E70B10">
        <w:rPr>
          <w:rFonts w:ascii="Arial" w:hAnsi="Arial" w:cs="Arial"/>
          <w:b/>
          <w:sz w:val="19"/>
          <w:szCs w:val="19"/>
        </w:rPr>
        <w:t>We are committed to:</w:t>
      </w:r>
    </w:p>
    <w:p w14:paraId="7C2AAB81" w14:textId="77777777" w:rsidR="00165BA4" w:rsidRPr="00E70B10" w:rsidRDefault="00165BA4" w:rsidP="00165BA4">
      <w:pPr>
        <w:tabs>
          <w:tab w:val="left" w:pos="540"/>
        </w:tabs>
        <w:rPr>
          <w:rFonts w:ascii="Arial" w:hAnsi="Arial" w:cs="Arial"/>
          <w:b/>
          <w:sz w:val="19"/>
          <w:szCs w:val="19"/>
        </w:rPr>
      </w:pPr>
    </w:p>
    <w:p w14:paraId="0C0270B3"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Following statutory denominational and specialist guidelines in relation to safeguarding children and adults and will ensure that as a place of worship all workers will work within the agreed procedure of our safeguarding policy.</w:t>
      </w:r>
    </w:p>
    <w:p w14:paraId="54AA27D1" w14:textId="77777777" w:rsidR="00165BA4" w:rsidRPr="00E70B10" w:rsidRDefault="00165BA4" w:rsidP="00165BA4">
      <w:pPr>
        <w:tabs>
          <w:tab w:val="left" w:pos="540"/>
        </w:tabs>
        <w:rPr>
          <w:rFonts w:ascii="Arial" w:hAnsi="Arial" w:cs="Arial"/>
          <w:sz w:val="19"/>
          <w:szCs w:val="19"/>
        </w:rPr>
      </w:pPr>
    </w:p>
    <w:p w14:paraId="1EC65DE3"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Implementing the requirements of the Disability Discrimination Acts 1995 and 2005</w:t>
      </w:r>
      <w:r w:rsidR="00053685">
        <w:rPr>
          <w:rFonts w:ascii="Arial" w:hAnsi="Arial" w:cs="Arial"/>
          <w:sz w:val="19"/>
          <w:szCs w:val="19"/>
        </w:rPr>
        <w:t>, Equality Act 2010</w:t>
      </w:r>
      <w:r w:rsidRPr="00E70B10">
        <w:rPr>
          <w:rFonts w:ascii="Arial" w:hAnsi="Arial" w:cs="Arial"/>
          <w:sz w:val="19"/>
          <w:szCs w:val="19"/>
        </w:rPr>
        <w:t xml:space="preserve"> and all other relevant legislation.</w:t>
      </w:r>
    </w:p>
    <w:p w14:paraId="3B0C8297" w14:textId="77777777" w:rsidR="00165BA4" w:rsidRPr="00E70B10" w:rsidRDefault="00165BA4" w:rsidP="00165BA4">
      <w:pPr>
        <w:tabs>
          <w:tab w:val="left" w:pos="540"/>
        </w:tabs>
        <w:rPr>
          <w:rFonts w:ascii="Arial" w:hAnsi="Arial" w:cs="Arial"/>
          <w:sz w:val="19"/>
          <w:szCs w:val="19"/>
        </w:rPr>
      </w:pPr>
    </w:p>
    <w:p w14:paraId="69FAAC60"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Supporting, resourcing and training those who undertake this work.</w:t>
      </w:r>
    </w:p>
    <w:p w14:paraId="50B3D0B1" w14:textId="77777777" w:rsidR="00165BA4" w:rsidRPr="00E70B10" w:rsidRDefault="00165BA4" w:rsidP="00165BA4">
      <w:pPr>
        <w:tabs>
          <w:tab w:val="left" w:pos="540"/>
        </w:tabs>
        <w:rPr>
          <w:rFonts w:ascii="Arial" w:hAnsi="Arial" w:cs="Arial"/>
          <w:sz w:val="19"/>
          <w:szCs w:val="19"/>
        </w:rPr>
      </w:pPr>
    </w:p>
    <w:p w14:paraId="1D59ECC5"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Ensuring that we are keeping up to date with national and local developments relating to safeguarding.</w:t>
      </w:r>
    </w:p>
    <w:p w14:paraId="1DDD0C92" w14:textId="77777777" w:rsidR="00165BA4" w:rsidRPr="00E70B10" w:rsidRDefault="00165BA4" w:rsidP="00165BA4">
      <w:pPr>
        <w:tabs>
          <w:tab w:val="left" w:pos="540"/>
        </w:tabs>
        <w:rPr>
          <w:rFonts w:ascii="Arial" w:hAnsi="Arial" w:cs="Arial"/>
          <w:sz w:val="19"/>
          <w:szCs w:val="19"/>
        </w:rPr>
      </w:pPr>
    </w:p>
    <w:p w14:paraId="4438100F"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Ensuring that everyone agrees to abide by these recommendations and the guidelines established by this place of worship/organisation.</w:t>
      </w:r>
    </w:p>
    <w:p w14:paraId="35CCF32E" w14:textId="77777777" w:rsidR="00165BA4" w:rsidRPr="00E70B10" w:rsidRDefault="00165BA4" w:rsidP="00165BA4">
      <w:pPr>
        <w:tabs>
          <w:tab w:val="left" w:pos="540"/>
        </w:tabs>
        <w:rPr>
          <w:rFonts w:ascii="Arial" w:hAnsi="Arial" w:cs="Arial"/>
          <w:sz w:val="19"/>
          <w:szCs w:val="19"/>
        </w:rPr>
      </w:pPr>
    </w:p>
    <w:p w14:paraId="1299FC7D" w14:textId="77777777" w:rsidR="00165BA4" w:rsidRPr="00E70B10" w:rsidRDefault="00165BA4" w:rsidP="00165BA4">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Supporting all in the place of worship affected by abuse.</w:t>
      </w:r>
    </w:p>
    <w:p w14:paraId="3877F38B" w14:textId="77777777" w:rsidR="00165BA4" w:rsidRPr="00E70B10" w:rsidRDefault="00165BA4" w:rsidP="00165BA4">
      <w:pPr>
        <w:tabs>
          <w:tab w:val="left" w:pos="540"/>
        </w:tabs>
        <w:rPr>
          <w:rFonts w:ascii="Arial" w:hAnsi="Arial" w:cs="Arial"/>
          <w:sz w:val="19"/>
          <w:szCs w:val="19"/>
        </w:rPr>
      </w:pPr>
    </w:p>
    <w:p w14:paraId="6CC6F4CF" w14:textId="77777777" w:rsidR="00165BA4" w:rsidRPr="00E70B10" w:rsidRDefault="00165BA4" w:rsidP="00165BA4">
      <w:pPr>
        <w:tabs>
          <w:tab w:val="left" w:pos="540"/>
        </w:tabs>
        <w:rPr>
          <w:rFonts w:ascii="Arial" w:hAnsi="Arial" w:cs="Arial"/>
          <w:b/>
          <w:sz w:val="19"/>
          <w:szCs w:val="19"/>
        </w:rPr>
      </w:pPr>
      <w:r w:rsidRPr="00E70B10">
        <w:rPr>
          <w:rFonts w:ascii="Arial" w:hAnsi="Arial" w:cs="Arial"/>
          <w:b/>
          <w:sz w:val="19"/>
          <w:szCs w:val="19"/>
        </w:rPr>
        <w:t>We recognise:</w:t>
      </w:r>
    </w:p>
    <w:p w14:paraId="27AA96D2" w14:textId="77777777" w:rsidR="00165BA4" w:rsidRPr="00E70B10" w:rsidRDefault="00165BA4" w:rsidP="00165BA4">
      <w:pPr>
        <w:tabs>
          <w:tab w:val="left" w:pos="540"/>
        </w:tabs>
        <w:rPr>
          <w:rFonts w:ascii="Arial" w:hAnsi="Arial" w:cs="Arial"/>
          <w:b/>
          <w:sz w:val="19"/>
          <w:szCs w:val="19"/>
        </w:rPr>
      </w:pPr>
    </w:p>
    <w:p w14:paraId="5668C63D" w14:textId="77777777" w:rsidR="000E16AF" w:rsidRDefault="00165BA4" w:rsidP="005917D7">
      <w:pPr>
        <w:numPr>
          <w:ilvl w:val="0"/>
          <w:numId w:val="1"/>
        </w:numPr>
        <w:tabs>
          <w:tab w:val="left" w:pos="540"/>
        </w:tabs>
        <w:ind w:left="540" w:hanging="540"/>
        <w:rPr>
          <w:rFonts w:ascii="Arial" w:hAnsi="Arial" w:cs="Arial"/>
          <w:sz w:val="19"/>
          <w:szCs w:val="19"/>
        </w:rPr>
      </w:pPr>
      <w:r w:rsidRPr="005917D7">
        <w:rPr>
          <w:rFonts w:ascii="Arial" w:hAnsi="Arial" w:cs="Arial"/>
          <w:sz w:val="19"/>
          <w:szCs w:val="19"/>
        </w:rPr>
        <w:t xml:space="preserve">Children’s </w:t>
      </w:r>
      <w:r w:rsidR="0019569E" w:rsidRPr="005917D7">
        <w:rPr>
          <w:rFonts w:ascii="Arial" w:hAnsi="Arial" w:cs="Arial"/>
          <w:sz w:val="19"/>
          <w:szCs w:val="19"/>
        </w:rPr>
        <w:t>S</w:t>
      </w:r>
      <w:r w:rsidRPr="005917D7">
        <w:rPr>
          <w:rFonts w:ascii="Arial" w:hAnsi="Arial" w:cs="Arial"/>
          <w:sz w:val="19"/>
          <w:szCs w:val="19"/>
        </w:rPr>
        <w:t xml:space="preserve">ocial </w:t>
      </w:r>
      <w:r w:rsidR="0019569E" w:rsidRPr="005917D7">
        <w:rPr>
          <w:rFonts w:ascii="Arial" w:hAnsi="Arial" w:cs="Arial"/>
          <w:sz w:val="19"/>
          <w:szCs w:val="19"/>
        </w:rPr>
        <w:t>S</w:t>
      </w:r>
      <w:r w:rsidRPr="005917D7">
        <w:rPr>
          <w:rFonts w:ascii="Arial" w:hAnsi="Arial" w:cs="Arial"/>
          <w:sz w:val="19"/>
          <w:szCs w:val="19"/>
        </w:rPr>
        <w:t xml:space="preserve">ervices has lead responsibility for investigating all allegations or suspicions of abuse where there are concerns about a child.  Adult Social Care has lead responsibility for investigating all allegations or suspicions of abuse where there are concerns about </w:t>
      </w:r>
      <w:r w:rsidR="00BD1AC9">
        <w:rPr>
          <w:rFonts w:ascii="Arial" w:hAnsi="Arial" w:cs="Arial"/>
          <w:sz w:val="19"/>
          <w:szCs w:val="19"/>
        </w:rPr>
        <w:t>an adult with care and support needs.</w:t>
      </w:r>
    </w:p>
    <w:p w14:paraId="0C89E4BC" w14:textId="77777777" w:rsidR="00BD1AC9" w:rsidRPr="005917D7" w:rsidRDefault="00BD1AC9" w:rsidP="005917D7">
      <w:pPr>
        <w:tabs>
          <w:tab w:val="left" w:pos="540"/>
        </w:tabs>
        <w:rPr>
          <w:rFonts w:ascii="Arial" w:hAnsi="Arial" w:cs="Arial"/>
          <w:sz w:val="19"/>
          <w:szCs w:val="19"/>
        </w:rPr>
      </w:pPr>
    </w:p>
    <w:p w14:paraId="2118BA38" w14:textId="77777777" w:rsidR="00165BA4" w:rsidRPr="00E70B10" w:rsidRDefault="00165BA4" w:rsidP="000E16AF">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Where an allegation suggests that a criminal offence may have been committed then the police should be contacted as a matter of urgency.</w:t>
      </w:r>
    </w:p>
    <w:p w14:paraId="4CACB97B" w14:textId="77777777" w:rsidR="000E16AF" w:rsidRPr="00E70B10" w:rsidRDefault="000E16AF" w:rsidP="000E16AF">
      <w:pPr>
        <w:tabs>
          <w:tab w:val="left" w:pos="540"/>
        </w:tabs>
        <w:rPr>
          <w:rFonts w:ascii="Arial" w:hAnsi="Arial" w:cs="Arial"/>
          <w:sz w:val="19"/>
          <w:szCs w:val="19"/>
        </w:rPr>
      </w:pPr>
    </w:p>
    <w:p w14:paraId="195473EF" w14:textId="77777777" w:rsidR="00165BA4" w:rsidRPr="00E70B10" w:rsidRDefault="00165BA4" w:rsidP="000E16AF">
      <w:pPr>
        <w:numPr>
          <w:ilvl w:val="0"/>
          <w:numId w:val="1"/>
        </w:numPr>
        <w:tabs>
          <w:tab w:val="left" w:pos="540"/>
        </w:tabs>
        <w:ind w:left="540" w:hanging="540"/>
        <w:rPr>
          <w:rFonts w:ascii="Arial" w:hAnsi="Arial" w:cs="Arial"/>
          <w:sz w:val="19"/>
          <w:szCs w:val="19"/>
        </w:rPr>
      </w:pPr>
      <w:r w:rsidRPr="00E70B10">
        <w:rPr>
          <w:rFonts w:ascii="Arial" w:hAnsi="Arial" w:cs="Arial"/>
          <w:sz w:val="19"/>
          <w:szCs w:val="19"/>
        </w:rPr>
        <w:t>Safeguarding is everyone’s responsibility.</w:t>
      </w:r>
    </w:p>
    <w:p w14:paraId="57F05FE7" w14:textId="77777777" w:rsidR="000E16AF" w:rsidRPr="00E70B10" w:rsidRDefault="000E16AF" w:rsidP="000E16AF">
      <w:pPr>
        <w:tabs>
          <w:tab w:val="left" w:pos="540"/>
        </w:tabs>
        <w:rPr>
          <w:rFonts w:ascii="Arial" w:hAnsi="Arial" w:cs="Arial"/>
          <w:sz w:val="19"/>
          <w:szCs w:val="19"/>
        </w:rPr>
      </w:pPr>
    </w:p>
    <w:p w14:paraId="3B9C1715" w14:textId="77777777" w:rsidR="000E16AF" w:rsidRPr="00E70B10" w:rsidRDefault="000E16AF" w:rsidP="000E16AF">
      <w:pPr>
        <w:tabs>
          <w:tab w:val="left" w:pos="540"/>
        </w:tabs>
        <w:rPr>
          <w:rFonts w:ascii="Arial" w:hAnsi="Arial" w:cs="Arial"/>
          <w:b/>
          <w:sz w:val="19"/>
          <w:szCs w:val="19"/>
        </w:rPr>
      </w:pPr>
      <w:r w:rsidRPr="00E70B10">
        <w:rPr>
          <w:rFonts w:ascii="Arial" w:hAnsi="Arial" w:cs="Arial"/>
          <w:b/>
          <w:sz w:val="19"/>
          <w:szCs w:val="19"/>
        </w:rPr>
        <w:t>We will review this statement and our policy annually.</w:t>
      </w:r>
    </w:p>
    <w:p w14:paraId="6E2E4543" w14:textId="77777777" w:rsidR="000E16AF" w:rsidRPr="00E70B10" w:rsidRDefault="000E16AF" w:rsidP="000E16AF">
      <w:pPr>
        <w:tabs>
          <w:tab w:val="left" w:pos="540"/>
        </w:tabs>
        <w:rPr>
          <w:rFonts w:ascii="Arial" w:hAnsi="Arial" w:cs="Arial"/>
          <w:b/>
          <w:sz w:val="19"/>
          <w:szCs w:val="19"/>
        </w:rPr>
      </w:pPr>
    </w:p>
    <w:p w14:paraId="002403DE" w14:textId="77777777" w:rsidR="000E16AF" w:rsidRPr="00E70B10" w:rsidRDefault="000E16AF" w:rsidP="000E16AF">
      <w:pPr>
        <w:tabs>
          <w:tab w:val="left" w:pos="540"/>
        </w:tabs>
        <w:rPr>
          <w:rFonts w:ascii="Arial" w:hAnsi="Arial" w:cs="Arial"/>
          <w:sz w:val="19"/>
          <w:szCs w:val="19"/>
        </w:rPr>
      </w:pPr>
      <w:r w:rsidRPr="00E70B10">
        <w:rPr>
          <w:rFonts w:ascii="Arial" w:hAnsi="Arial" w:cs="Arial"/>
          <w:sz w:val="19"/>
          <w:szCs w:val="19"/>
        </w:rPr>
        <w:t xml:space="preserve">If you have any concerns for a child or </w:t>
      </w:r>
      <w:r w:rsidR="00475B74" w:rsidRPr="00E70B10">
        <w:rPr>
          <w:rFonts w:ascii="Arial" w:hAnsi="Arial" w:cs="Arial"/>
          <w:sz w:val="19"/>
          <w:szCs w:val="19"/>
        </w:rPr>
        <w:t>adult,</w:t>
      </w:r>
      <w:r w:rsidRPr="00E70B10">
        <w:rPr>
          <w:rFonts w:ascii="Arial" w:hAnsi="Arial" w:cs="Arial"/>
          <w:sz w:val="19"/>
          <w:szCs w:val="19"/>
        </w:rPr>
        <w:t xml:space="preserve"> then speak to one of the following who have been approved as safeguarding co-ordinators for this place of worship/organisation.</w:t>
      </w:r>
    </w:p>
    <w:p w14:paraId="00B51E1D" w14:textId="77777777" w:rsidR="000E16AF" w:rsidRPr="00E70B10" w:rsidRDefault="000E16AF" w:rsidP="000E16AF">
      <w:pPr>
        <w:tabs>
          <w:tab w:val="left" w:pos="540"/>
        </w:tabs>
        <w:rPr>
          <w:rFonts w:ascii="Arial" w:hAnsi="Arial" w:cs="Arial"/>
          <w:sz w:val="19"/>
          <w:szCs w:val="19"/>
        </w:rPr>
      </w:pPr>
    </w:p>
    <w:p w14:paraId="3F50F66F" w14:textId="2454FA62" w:rsidR="00CB3A33" w:rsidRPr="00AB28D3" w:rsidRDefault="00107A59" w:rsidP="000E16AF">
      <w:pPr>
        <w:tabs>
          <w:tab w:val="left" w:pos="540"/>
        </w:tabs>
        <w:rPr>
          <w:rFonts w:ascii="Arial" w:hAnsi="Arial" w:cs="Arial"/>
          <w:sz w:val="19"/>
          <w:szCs w:val="19"/>
        </w:rPr>
      </w:pPr>
      <w:r>
        <w:rPr>
          <w:rFonts w:ascii="Arial" w:hAnsi="Arial" w:cs="Arial"/>
          <w:sz w:val="19"/>
          <w:szCs w:val="19"/>
        </w:rPr>
        <w:tab/>
      </w:r>
      <w:r w:rsidR="00AB28D3" w:rsidRPr="00AB28D3">
        <w:rPr>
          <w:rFonts w:ascii="Calibri" w:hAnsi="Calibri" w:cs="Calibri"/>
          <w:b/>
          <w:bCs/>
          <w:szCs w:val="20"/>
        </w:rPr>
        <w:t>Angela Earnshaw</w:t>
      </w:r>
      <w:r w:rsidR="000E16AF" w:rsidRPr="00AB28D3">
        <w:rPr>
          <w:rFonts w:ascii="Arial" w:hAnsi="Arial" w:cs="Arial"/>
          <w:sz w:val="19"/>
          <w:szCs w:val="19"/>
        </w:rPr>
        <w:t xml:space="preserve"> </w:t>
      </w:r>
      <w:r w:rsidR="00CB3A33" w:rsidRPr="00AB28D3">
        <w:rPr>
          <w:rFonts w:ascii="Arial" w:hAnsi="Arial" w:cs="Arial"/>
          <w:sz w:val="19"/>
          <w:szCs w:val="19"/>
        </w:rPr>
        <w:tab/>
      </w:r>
      <w:r w:rsidR="00B12D1A" w:rsidRPr="00AB28D3">
        <w:rPr>
          <w:rFonts w:ascii="Arial" w:hAnsi="Arial" w:cs="Arial"/>
          <w:sz w:val="19"/>
          <w:szCs w:val="19"/>
        </w:rPr>
        <w:tab/>
      </w:r>
      <w:r w:rsidR="000E16AF" w:rsidRPr="00AB28D3">
        <w:rPr>
          <w:rFonts w:ascii="Arial" w:hAnsi="Arial" w:cs="Arial"/>
          <w:sz w:val="19"/>
          <w:szCs w:val="19"/>
        </w:rPr>
        <w:t>Safeguarding Co-Ordinator</w:t>
      </w:r>
    </w:p>
    <w:p w14:paraId="200AD582" w14:textId="4A3D1676" w:rsidR="000E16AF" w:rsidRPr="00E70B10" w:rsidRDefault="00CB3A33" w:rsidP="000E16AF">
      <w:pPr>
        <w:tabs>
          <w:tab w:val="left" w:pos="540"/>
        </w:tabs>
        <w:rPr>
          <w:rFonts w:ascii="Arial" w:hAnsi="Arial" w:cs="Arial"/>
          <w:sz w:val="19"/>
          <w:szCs w:val="19"/>
        </w:rPr>
      </w:pPr>
      <w:r w:rsidRPr="00AB28D3">
        <w:rPr>
          <w:rFonts w:ascii="Arial" w:hAnsi="Arial" w:cs="Arial"/>
          <w:sz w:val="19"/>
          <w:szCs w:val="19"/>
        </w:rPr>
        <w:tab/>
      </w:r>
      <w:r w:rsidR="00AB28D3" w:rsidRPr="00AB28D3">
        <w:rPr>
          <w:rFonts w:ascii="Calibri" w:hAnsi="Calibri" w:cs="Calibri"/>
          <w:b/>
          <w:bCs/>
          <w:szCs w:val="20"/>
        </w:rPr>
        <w:t>Stephen Wood</w:t>
      </w:r>
      <w:r w:rsidR="00AB28D3">
        <w:rPr>
          <w:rFonts w:ascii="Calibri" w:hAnsi="Calibri" w:cs="Calibri"/>
          <w:b/>
          <w:bCs/>
          <w:color w:val="FF0000"/>
          <w:szCs w:val="20"/>
        </w:rPr>
        <w:tab/>
      </w:r>
      <w:r>
        <w:rPr>
          <w:rFonts w:ascii="Calibri" w:hAnsi="Calibri" w:cs="Calibri"/>
          <w:color w:val="FF0000"/>
          <w:szCs w:val="20"/>
        </w:rPr>
        <w:tab/>
      </w:r>
      <w:r>
        <w:rPr>
          <w:rFonts w:ascii="Calibri" w:hAnsi="Calibri" w:cs="Calibri"/>
          <w:color w:val="FF0000"/>
          <w:szCs w:val="20"/>
        </w:rPr>
        <w:tab/>
      </w:r>
      <w:r w:rsidR="000E16AF" w:rsidRPr="00E70B10">
        <w:rPr>
          <w:rFonts w:ascii="Arial" w:hAnsi="Arial" w:cs="Arial"/>
          <w:sz w:val="19"/>
          <w:szCs w:val="19"/>
        </w:rPr>
        <w:t>Deputy Safeguarding Co-Ordinator</w:t>
      </w:r>
    </w:p>
    <w:p w14:paraId="5AAD9878" w14:textId="77777777" w:rsidR="000E16AF" w:rsidRPr="00E70B10" w:rsidRDefault="000E16AF" w:rsidP="000E16AF">
      <w:pPr>
        <w:tabs>
          <w:tab w:val="left" w:pos="540"/>
        </w:tabs>
        <w:rPr>
          <w:rFonts w:ascii="Arial" w:hAnsi="Arial" w:cs="Arial"/>
          <w:sz w:val="19"/>
          <w:szCs w:val="19"/>
        </w:rPr>
      </w:pPr>
    </w:p>
    <w:p w14:paraId="50BF0EEE" w14:textId="77777777" w:rsidR="00FD68EF" w:rsidRPr="00E70B10" w:rsidRDefault="00FD68EF" w:rsidP="000E16AF">
      <w:pPr>
        <w:tabs>
          <w:tab w:val="left" w:pos="540"/>
        </w:tabs>
        <w:rPr>
          <w:rFonts w:ascii="Arial" w:hAnsi="Arial" w:cs="Arial"/>
          <w:sz w:val="19"/>
          <w:szCs w:val="19"/>
        </w:rPr>
      </w:pPr>
    </w:p>
    <w:p w14:paraId="4CACAA69" w14:textId="77777777" w:rsidR="000E16AF" w:rsidRPr="00E70B10" w:rsidRDefault="000E16AF" w:rsidP="000E16AF">
      <w:pPr>
        <w:tabs>
          <w:tab w:val="left" w:pos="540"/>
        </w:tabs>
        <w:rPr>
          <w:rFonts w:ascii="Arial" w:hAnsi="Arial" w:cs="Arial"/>
          <w:sz w:val="19"/>
          <w:szCs w:val="19"/>
        </w:rPr>
      </w:pPr>
      <w:r w:rsidRPr="00E70B10">
        <w:rPr>
          <w:rFonts w:ascii="Arial" w:hAnsi="Arial" w:cs="Arial"/>
          <w:sz w:val="19"/>
          <w:szCs w:val="19"/>
        </w:rPr>
        <w:t>A copy of this place of worship’s</w:t>
      </w:r>
      <w:r w:rsidR="00844143" w:rsidRPr="00E70B10">
        <w:rPr>
          <w:rFonts w:ascii="Arial" w:hAnsi="Arial" w:cs="Arial"/>
          <w:sz w:val="19"/>
          <w:szCs w:val="19"/>
        </w:rPr>
        <w:t xml:space="preserve"> policy can be seen </w:t>
      </w:r>
      <w:r w:rsidR="00107A59">
        <w:rPr>
          <w:rFonts w:ascii="Arial" w:hAnsi="Arial" w:cs="Arial"/>
          <w:sz w:val="19"/>
          <w:szCs w:val="19"/>
        </w:rPr>
        <w:t>at the Church Office</w:t>
      </w:r>
    </w:p>
    <w:p w14:paraId="171251D8" w14:textId="77777777" w:rsidR="00844143" w:rsidRPr="00E70B10" w:rsidRDefault="00844143" w:rsidP="000E16AF">
      <w:pPr>
        <w:tabs>
          <w:tab w:val="left" w:pos="540"/>
        </w:tabs>
        <w:rPr>
          <w:rFonts w:ascii="Arial" w:hAnsi="Arial" w:cs="Arial"/>
          <w:sz w:val="19"/>
          <w:szCs w:val="19"/>
        </w:rPr>
      </w:pPr>
    </w:p>
    <w:p w14:paraId="34DA7AD3" w14:textId="35961C1B" w:rsidR="00844143" w:rsidRPr="00E70B10" w:rsidRDefault="00844143" w:rsidP="000E16AF">
      <w:pPr>
        <w:tabs>
          <w:tab w:val="left" w:pos="540"/>
        </w:tabs>
        <w:rPr>
          <w:rFonts w:ascii="Arial" w:hAnsi="Arial" w:cs="Arial"/>
          <w:sz w:val="19"/>
          <w:szCs w:val="19"/>
        </w:rPr>
      </w:pPr>
      <w:r w:rsidRPr="00E70B10">
        <w:rPr>
          <w:rFonts w:ascii="Arial" w:hAnsi="Arial" w:cs="Arial"/>
          <w:sz w:val="19"/>
          <w:szCs w:val="19"/>
        </w:rPr>
        <w:t>Signed by</w:t>
      </w:r>
      <w:r w:rsidR="007E4B45">
        <w:rPr>
          <w:rFonts w:ascii="Arial" w:hAnsi="Arial" w:cs="Arial"/>
          <w:sz w:val="19"/>
          <w:szCs w:val="19"/>
        </w:rPr>
        <w:t xml:space="preserve"> Church </w:t>
      </w:r>
      <w:r w:rsidRPr="00E70B10">
        <w:rPr>
          <w:rFonts w:ascii="Arial" w:hAnsi="Arial" w:cs="Arial"/>
          <w:sz w:val="19"/>
          <w:szCs w:val="19"/>
        </w:rPr>
        <w:t>leadership</w:t>
      </w:r>
    </w:p>
    <w:p w14:paraId="3CA6C2B3" w14:textId="77777777" w:rsidR="00844143" w:rsidRPr="00E70B10" w:rsidRDefault="00844143" w:rsidP="000E16AF">
      <w:pPr>
        <w:tabs>
          <w:tab w:val="left" w:pos="540"/>
        </w:tabs>
        <w:rPr>
          <w:rFonts w:ascii="Arial" w:hAnsi="Arial" w:cs="Arial"/>
          <w:sz w:val="19"/>
          <w:szCs w:val="19"/>
        </w:rPr>
      </w:pPr>
    </w:p>
    <w:p w14:paraId="648822E5" w14:textId="5589192E" w:rsidR="00E26D0F" w:rsidRPr="00E70B10" w:rsidRDefault="00844143" w:rsidP="007E4B45">
      <w:pPr>
        <w:tabs>
          <w:tab w:val="left" w:pos="540"/>
        </w:tabs>
        <w:rPr>
          <w:rFonts w:ascii="Arial" w:hAnsi="Arial" w:cs="Arial"/>
          <w:sz w:val="19"/>
          <w:szCs w:val="19"/>
        </w:rPr>
      </w:pPr>
      <w:r w:rsidRPr="00E70B10">
        <w:rPr>
          <w:rFonts w:ascii="Arial" w:hAnsi="Arial" w:cs="Arial"/>
          <w:sz w:val="19"/>
          <w:szCs w:val="19"/>
        </w:rPr>
        <w:t>Signed</w:t>
      </w:r>
      <w:r w:rsidRPr="00E70B10">
        <w:rPr>
          <w:rFonts w:ascii="Arial" w:hAnsi="Arial" w:cs="Arial"/>
          <w:sz w:val="19"/>
          <w:szCs w:val="19"/>
        </w:rPr>
        <w:tab/>
      </w:r>
      <w:r w:rsidR="007E4B45">
        <w:rPr>
          <w:rFonts w:ascii="Arial" w:hAnsi="Arial" w:cs="Arial"/>
          <w:sz w:val="19"/>
          <w:szCs w:val="19"/>
        </w:rPr>
        <w:tab/>
      </w:r>
      <w:r w:rsidR="007E4B45">
        <w:rPr>
          <w:rFonts w:ascii="Arial" w:hAnsi="Arial" w:cs="Arial"/>
          <w:sz w:val="19"/>
          <w:szCs w:val="19"/>
        </w:rPr>
        <w:tab/>
      </w:r>
      <w:r w:rsidR="007E4B45">
        <w:rPr>
          <w:rFonts w:ascii="Arial" w:hAnsi="Arial" w:cs="Arial"/>
          <w:sz w:val="19"/>
          <w:szCs w:val="19"/>
        </w:rPr>
        <w:tab/>
      </w:r>
      <w:r w:rsidR="007E4B45">
        <w:rPr>
          <w:rFonts w:ascii="Arial" w:hAnsi="Arial" w:cs="Arial"/>
          <w:sz w:val="19"/>
          <w:szCs w:val="19"/>
        </w:rPr>
        <w:tab/>
      </w:r>
      <w:bookmarkStart w:id="1" w:name="_GoBack"/>
      <w:bookmarkEnd w:id="1"/>
      <w:r w:rsidR="007E4B45">
        <w:rPr>
          <w:rFonts w:ascii="Arial" w:hAnsi="Arial" w:cs="Arial"/>
          <w:sz w:val="19"/>
          <w:szCs w:val="19"/>
        </w:rPr>
        <w:tab/>
      </w:r>
      <w:r w:rsidR="007E4B45">
        <w:rPr>
          <w:rFonts w:ascii="Arial" w:hAnsi="Arial" w:cs="Arial"/>
          <w:sz w:val="19"/>
          <w:szCs w:val="19"/>
        </w:rPr>
        <w:tab/>
      </w:r>
      <w:r w:rsidR="007E4B45">
        <w:rPr>
          <w:rFonts w:ascii="Arial" w:hAnsi="Arial" w:cs="Arial"/>
          <w:sz w:val="19"/>
          <w:szCs w:val="19"/>
        </w:rPr>
        <w:tab/>
      </w:r>
      <w:r w:rsidRPr="00E70B10">
        <w:rPr>
          <w:rFonts w:ascii="Arial" w:hAnsi="Arial" w:cs="Arial"/>
          <w:sz w:val="19"/>
          <w:szCs w:val="19"/>
        </w:rPr>
        <w:t>Date</w:t>
      </w:r>
      <w:r w:rsidR="004E119C">
        <w:rPr>
          <w:rFonts w:ascii="Arial" w:hAnsi="Arial" w:cs="Arial"/>
          <w:sz w:val="19"/>
          <w:szCs w:val="19"/>
        </w:rPr>
        <w:t>:</w:t>
      </w:r>
      <w:r w:rsidRPr="00E70B10">
        <w:rPr>
          <w:rFonts w:ascii="Arial" w:hAnsi="Arial" w:cs="Arial"/>
          <w:sz w:val="19"/>
          <w:szCs w:val="19"/>
        </w:rPr>
        <w:t xml:space="preserve"> </w:t>
      </w:r>
      <w:bookmarkEnd w:id="0"/>
      <w:r w:rsidR="004E119C">
        <w:rPr>
          <w:rFonts w:ascii="Arial" w:hAnsi="Arial" w:cs="Arial"/>
          <w:sz w:val="19"/>
          <w:szCs w:val="19"/>
        </w:rPr>
        <w:t>4 December 2023</w:t>
      </w:r>
    </w:p>
    <w:sectPr w:rsidR="00E26D0F" w:rsidRPr="00E70B10" w:rsidSect="007E4B45">
      <w:footerReference w:type="default" r:id="rId10"/>
      <w:pgSz w:w="11906" w:h="16838"/>
      <w:pgMar w:top="426" w:right="56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D6AC8" w14:textId="77777777" w:rsidR="008948DF" w:rsidRDefault="008948DF">
      <w:r>
        <w:separator/>
      </w:r>
    </w:p>
  </w:endnote>
  <w:endnote w:type="continuationSeparator" w:id="0">
    <w:p w14:paraId="35FAFF9B" w14:textId="77777777" w:rsidR="008948DF" w:rsidRDefault="0089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0E62" w14:textId="77777777" w:rsidR="009B4C92" w:rsidRPr="005319A4" w:rsidRDefault="005319A4">
    <w:pPr>
      <w:pStyle w:val="Footer"/>
      <w:rPr>
        <w:rFonts w:ascii="Arial" w:hAnsi="Arial" w:cs="Arial"/>
        <w:sz w:val="18"/>
        <w:szCs w:val="18"/>
      </w:rPr>
    </w:pPr>
    <w:r w:rsidRPr="005319A4">
      <w:rPr>
        <w:rFonts w:ascii="Calibri" w:eastAsia="Calibri" w:hAnsi="Calibri"/>
        <w:sz w:val="18"/>
        <w:szCs w:val="18"/>
        <w:lang w:eastAsia="en-US"/>
      </w:rPr>
      <w:t xml:space="preserve">© </w:t>
    </w:r>
    <w:proofErr w:type="spellStart"/>
    <w:proofErr w:type="gramStart"/>
    <w:r w:rsidRPr="005319A4">
      <w:rPr>
        <w:rFonts w:ascii="Calibri" w:eastAsia="Calibri" w:hAnsi="Calibri"/>
        <w:sz w:val="18"/>
        <w:szCs w:val="18"/>
        <w:lang w:eastAsia="en-US"/>
      </w:rPr>
      <w:t>Thirtyone:eight</w:t>
    </w:r>
    <w:proofErr w:type="spellEnd"/>
    <w:proofErr w:type="gramEnd"/>
    <w:r w:rsidRPr="005319A4">
      <w:rPr>
        <w:rFonts w:ascii="Calibri" w:eastAsia="Calibri" w:hAnsi="Calibri"/>
        <w:sz w:val="18"/>
        <w:szCs w:val="18"/>
        <w:lang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55A2" w14:textId="77777777" w:rsidR="008948DF" w:rsidRDefault="008948DF">
      <w:r>
        <w:separator/>
      </w:r>
    </w:p>
  </w:footnote>
  <w:footnote w:type="continuationSeparator" w:id="0">
    <w:p w14:paraId="5B463466" w14:textId="77777777" w:rsidR="008948DF" w:rsidRDefault="00894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6093"/>
    <w:multiLevelType w:val="hybridMultilevel"/>
    <w:tmpl w:val="5322D0C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320570"/>
    <w:multiLevelType w:val="hybridMultilevel"/>
    <w:tmpl w:val="761A3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D3"/>
    <w:rsid w:val="00053685"/>
    <w:rsid w:val="000E16AF"/>
    <w:rsid w:val="00107A59"/>
    <w:rsid w:val="00145664"/>
    <w:rsid w:val="00165BA4"/>
    <w:rsid w:val="0019569E"/>
    <w:rsid w:val="001D16C1"/>
    <w:rsid w:val="00215EC4"/>
    <w:rsid w:val="0024770D"/>
    <w:rsid w:val="002B48B3"/>
    <w:rsid w:val="00475B74"/>
    <w:rsid w:val="00477DB1"/>
    <w:rsid w:val="004C4B52"/>
    <w:rsid w:val="004E119C"/>
    <w:rsid w:val="005003EC"/>
    <w:rsid w:val="005319A4"/>
    <w:rsid w:val="005917D7"/>
    <w:rsid w:val="006E34E1"/>
    <w:rsid w:val="006F67B7"/>
    <w:rsid w:val="007E4B45"/>
    <w:rsid w:val="008021C3"/>
    <w:rsid w:val="0081643E"/>
    <w:rsid w:val="00844143"/>
    <w:rsid w:val="008613EB"/>
    <w:rsid w:val="0087247A"/>
    <w:rsid w:val="008948DF"/>
    <w:rsid w:val="008A3B50"/>
    <w:rsid w:val="008B3419"/>
    <w:rsid w:val="00917C48"/>
    <w:rsid w:val="00953294"/>
    <w:rsid w:val="009879C1"/>
    <w:rsid w:val="009B4C92"/>
    <w:rsid w:val="00A47FE3"/>
    <w:rsid w:val="00AB28D3"/>
    <w:rsid w:val="00AD7780"/>
    <w:rsid w:val="00B12D1A"/>
    <w:rsid w:val="00BD1AC9"/>
    <w:rsid w:val="00BE7DB1"/>
    <w:rsid w:val="00C57F60"/>
    <w:rsid w:val="00C858BB"/>
    <w:rsid w:val="00CB3A33"/>
    <w:rsid w:val="00CF7C7B"/>
    <w:rsid w:val="00E26D0F"/>
    <w:rsid w:val="00E70B10"/>
    <w:rsid w:val="00FD6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C6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4C92"/>
    <w:pPr>
      <w:tabs>
        <w:tab w:val="center" w:pos="4153"/>
        <w:tab w:val="right" w:pos="8306"/>
      </w:tabs>
    </w:pPr>
  </w:style>
  <w:style w:type="paragraph" w:styleId="Footer">
    <w:name w:val="footer"/>
    <w:basedOn w:val="Normal"/>
    <w:rsid w:val="009B4C92"/>
    <w:pPr>
      <w:tabs>
        <w:tab w:val="center" w:pos="4153"/>
        <w:tab w:val="right" w:pos="8306"/>
      </w:tabs>
    </w:pPr>
  </w:style>
  <w:style w:type="paragraph" w:styleId="BalloonText">
    <w:name w:val="Balloon Text"/>
    <w:basedOn w:val="Normal"/>
    <w:link w:val="BalloonTextChar"/>
    <w:rsid w:val="005917D7"/>
    <w:rPr>
      <w:rFonts w:ascii="Tahoma" w:hAnsi="Tahoma" w:cs="Tahoma"/>
      <w:sz w:val="16"/>
      <w:szCs w:val="16"/>
    </w:rPr>
  </w:style>
  <w:style w:type="character" w:customStyle="1" w:styleId="BalloonTextChar">
    <w:name w:val="Balloon Text Char"/>
    <w:link w:val="BalloonText"/>
    <w:rsid w:val="00591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rnshA\Downloads\ACUK-SAFE-0003-Safeguarding%20policy%20statemen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0FCF6B2841DF4799F2DB8E2F0D2E39" ma:contentTypeVersion="10" ma:contentTypeDescription="Create a new document." ma:contentTypeScope="" ma:versionID="4ad080fc00c747c530bb74f1e3b38471">
  <xsd:schema xmlns:xsd="http://www.w3.org/2001/XMLSchema" xmlns:xs="http://www.w3.org/2001/XMLSchema" xmlns:p="http://schemas.microsoft.com/office/2006/metadata/properties" xmlns:ns2="2fe7189d-3386-4687-b1e4-fead12762fd5" xmlns:ns3="07027ae9-f9ef-4fd6-8ab3-6249fe5db327" targetNamespace="http://schemas.microsoft.com/office/2006/metadata/properties" ma:root="true" ma:fieldsID="0d647a4531104a9fc8e6ed65cf508b54" ns2:_="" ns3:_="">
    <xsd:import namespace="2fe7189d-3386-4687-b1e4-fead12762fd5"/>
    <xsd:import namespace="07027ae9-f9ef-4fd6-8ab3-6249fe5db3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7189d-3386-4687-b1e4-fead12762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8709567-f3db-40d1-93df-a1bb0a10d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027ae9-f9ef-4fd6-8ab3-6249fe5db32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0d34fc2-fd1a-473a-b028-c592c96fe639}" ma:internalName="TaxCatchAll" ma:showField="CatchAllData" ma:web="07027ae9-f9ef-4fd6-8ab3-6249fe5db3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e7189d-3386-4687-b1e4-fead12762fd5">
      <Terms xmlns="http://schemas.microsoft.com/office/infopath/2007/PartnerControls"/>
    </lcf76f155ced4ddcb4097134ff3c332f>
    <TaxCatchAll xmlns="07027ae9-f9ef-4fd6-8ab3-6249fe5db327" xsi:nil="true"/>
  </documentManagement>
</p:properties>
</file>

<file path=customXml/itemProps1.xml><?xml version="1.0" encoding="utf-8"?>
<ds:datastoreItem xmlns:ds="http://schemas.openxmlformats.org/officeDocument/2006/customXml" ds:itemID="{6614F1C9-A729-420B-A77B-B23CB51FE47A}">
  <ds:schemaRefs>
    <ds:schemaRef ds:uri="http://schemas.microsoft.com/sharepoint/v3/contenttype/forms"/>
  </ds:schemaRefs>
</ds:datastoreItem>
</file>

<file path=customXml/itemProps2.xml><?xml version="1.0" encoding="utf-8"?>
<ds:datastoreItem xmlns:ds="http://schemas.openxmlformats.org/officeDocument/2006/customXml" ds:itemID="{84038F53-ECF4-4C0A-8358-6E8B2EA0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7189d-3386-4687-b1e4-fead12762fd5"/>
    <ds:schemaRef ds:uri="07027ae9-f9ef-4fd6-8ab3-6249fe5db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B7F1C-BDD4-4D93-BD02-1FC562C333A8}">
  <ds:schemaRefs>
    <ds:schemaRef ds:uri="http://schemas.microsoft.com/office/2006/metadata/properties"/>
    <ds:schemaRef ds:uri="http://schemas.microsoft.com/office/infopath/2007/PartnerControls"/>
    <ds:schemaRef ds:uri="2fe7189d-3386-4687-b1e4-fead12762fd5"/>
    <ds:schemaRef ds:uri="07027ae9-f9ef-4fd6-8ab3-6249fe5db327"/>
  </ds:schemaRefs>
</ds:datastoreItem>
</file>

<file path=docProps/app.xml><?xml version="1.0" encoding="utf-8"?>
<Properties xmlns="http://schemas.openxmlformats.org/officeDocument/2006/extended-properties" xmlns:vt="http://schemas.openxmlformats.org/officeDocument/2006/docPropsVTypes">
  <Template>C:\Users\EarnshA\Downloads\ACUK-SAFE-0003-Safeguarding policy statement template (1).dotx</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2023-12-13T20:36:00Z</dcterms:created>
  <dcterms:modified xsi:type="dcterms:W3CDTF">2024-04-22T09:31:00Z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0x010100360FCF6B2841DF4799F2DB8E2F0D2E39</vt:lpwstr>
  </property>
  <property fmtid="{D5CDD505-2E9C-101B-9397-08002B2CF9AE}" pid="3" name="MediaServiceImageTags">
    <vt:lpwstr/>
  </property>
</Properties>
</file>